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A55825">
        <w:rPr>
          <w:bCs/>
          <w:sz w:val="28"/>
          <w:szCs w:val="28"/>
        </w:rPr>
        <w:t xml:space="preserve"> </w:t>
      </w:r>
      <w:r w:rsidR="001E58ED">
        <w:rPr>
          <w:bCs/>
          <w:sz w:val="28"/>
          <w:szCs w:val="28"/>
        </w:rPr>
        <w:t>30.06.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4819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152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муниципального образования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</w:p>
    <w:p w:rsidR="00A55825" w:rsidRPr="003E7DAB" w:rsidRDefault="00A55825" w:rsidP="006656AB">
      <w:pPr>
        <w:pStyle w:val="1"/>
        <w:shd w:val="clear" w:color="auto" w:fill="FFFFFF"/>
        <w:spacing w:before="0" w:beforeAutospacing="0" w:after="144" w:afterAutospacing="0" w:line="210" w:lineRule="atLeast"/>
        <w:jc w:val="both"/>
        <w:rPr>
          <w:b w:val="0"/>
          <w:sz w:val="24"/>
          <w:szCs w:val="24"/>
        </w:rPr>
      </w:pPr>
      <w:r w:rsidRPr="006158CD">
        <w:rPr>
          <w:b w:val="0"/>
          <w:sz w:val="24"/>
          <w:szCs w:val="24"/>
        </w:rPr>
        <w:t xml:space="preserve">    </w:t>
      </w:r>
      <w:r w:rsidR="00C116EA" w:rsidRPr="006158CD">
        <w:rPr>
          <w:b w:val="0"/>
          <w:sz w:val="24"/>
          <w:szCs w:val="24"/>
        </w:rPr>
        <w:t>В соответствии</w:t>
      </w:r>
      <w:r w:rsidR="00F62BE9" w:rsidRPr="006158CD">
        <w:rPr>
          <w:b w:val="0"/>
          <w:sz w:val="24"/>
          <w:szCs w:val="24"/>
        </w:rPr>
        <w:t xml:space="preserve"> с </w:t>
      </w:r>
      <w:r w:rsidR="00C116EA" w:rsidRPr="006158CD">
        <w:rPr>
          <w:b w:val="0"/>
          <w:sz w:val="24"/>
          <w:szCs w:val="24"/>
        </w:rPr>
        <w:t xml:space="preserve"> Федеральным</w:t>
      </w:r>
      <w:r w:rsidR="007437BE" w:rsidRPr="006158CD">
        <w:rPr>
          <w:b w:val="0"/>
          <w:sz w:val="24"/>
          <w:szCs w:val="24"/>
        </w:rPr>
        <w:t>и</w:t>
      </w:r>
      <w:r w:rsidR="00C116EA" w:rsidRPr="006158CD">
        <w:rPr>
          <w:b w:val="0"/>
          <w:sz w:val="24"/>
          <w:szCs w:val="24"/>
        </w:rPr>
        <w:t xml:space="preserve">  закон</w:t>
      </w:r>
      <w:r w:rsidR="007437BE" w:rsidRPr="006158CD">
        <w:rPr>
          <w:b w:val="0"/>
          <w:sz w:val="24"/>
          <w:szCs w:val="24"/>
        </w:rPr>
        <w:t>а</w:t>
      </w:r>
      <w:r w:rsidR="00C116EA" w:rsidRPr="006158CD">
        <w:rPr>
          <w:b w:val="0"/>
          <w:sz w:val="24"/>
          <w:szCs w:val="24"/>
        </w:rPr>
        <w:t>м</w:t>
      </w:r>
      <w:r w:rsidR="007437BE" w:rsidRPr="006158CD">
        <w:rPr>
          <w:b w:val="0"/>
          <w:sz w:val="24"/>
          <w:szCs w:val="24"/>
        </w:rPr>
        <w:t>и</w:t>
      </w:r>
      <w:r w:rsidR="006158CD" w:rsidRPr="006158CD">
        <w:rPr>
          <w:sz w:val="24"/>
          <w:szCs w:val="24"/>
        </w:rPr>
        <w:t xml:space="preserve">  </w:t>
      </w:r>
      <w:r w:rsidR="006158CD" w:rsidRPr="006158CD">
        <w:rPr>
          <w:b w:val="0"/>
          <w:sz w:val="24"/>
          <w:szCs w:val="24"/>
        </w:rPr>
        <w:t>от  20.04. 2020  №148-ФЗ «О внесении изменений в отдельные законодательные акты  Российской Федерации», Федеральным законом от 29.12.2020 №464- ФЗ «</w:t>
      </w:r>
      <w:r w:rsidR="006158CD" w:rsidRPr="006158CD">
        <w:rPr>
          <w:b w:val="0"/>
          <w:color w:val="22272F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7437BE" w:rsidRPr="006158CD">
        <w:rPr>
          <w:b w:val="0"/>
          <w:color w:val="22272F"/>
          <w:sz w:val="24"/>
          <w:szCs w:val="24"/>
        </w:rPr>
        <w:t xml:space="preserve"> N 445-ФЗ от 22.12. 2020 г.  "О внесении изменений в отдельные законодательные акты Российской Федерации"</w:t>
      </w:r>
      <w:r w:rsidR="007D0B1C" w:rsidRPr="006158CD">
        <w:rPr>
          <w:b w:val="0"/>
          <w:color w:val="22272F"/>
          <w:sz w:val="24"/>
          <w:szCs w:val="24"/>
        </w:rPr>
        <w:t>,</w:t>
      </w:r>
      <w:r w:rsidR="007437BE" w:rsidRPr="006158CD">
        <w:rPr>
          <w:b w:val="0"/>
          <w:color w:val="22272F"/>
          <w:sz w:val="24"/>
          <w:szCs w:val="24"/>
        </w:rPr>
        <w:t xml:space="preserve">  N518-ФЗ</w:t>
      </w:r>
      <w:r w:rsidR="00043CBA" w:rsidRPr="006158CD">
        <w:rPr>
          <w:b w:val="0"/>
          <w:color w:val="22272F"/>
          <w:sz w:val="24"/>
          <w:szCs w:val="24"/>
        </w:rPr>
        <w:t xml:space="preserve"> от 30.12.2020 “</w:t>
      </w:r>
      <w:r w:rsidR="007437BE" w:rsidRPr="006158CD">
        <w:rPr>
          <w:b w:val="0"/>
          <w:color w:val="22272F"/>
          <w:sz w:val="24"/>
          <w:szCs w:val="24"/>
        </w:rPr>
        <w:t>О внесении изменений в отдельные законодательные акты Российской Федерации</w:t>
      </w:r>
      <w:r w:rsidR="00043CBA" w:rsidRPr="006158CD">
        <w:rPr>
          <w:b w:val="0"/>
          <w:color w:val="22272F"/>
          <w:sz w:val="24"/>
          <w:szCs w:val="24"/>
        </w:rPr>
        <w:t>”</w:t>
      </w:r>
      <w:r w:rsidR="007D6366" w:rsidRPr="006158CD">
        <w:rPr>
          <w:b w:val="0"/>
          <w:color w:val="22272F"/>
          <w:sz w:val="24"/>
          <w:szCs w:val="24"/>
        </w:rPr>
        <w:t>,</w:t>
      </w:r>
      <w:r w:rsidR="006656AB" w:rsidRPr="006158CD">
        <w:rPr>
          <w:b w:val="0"/>
          <w:color w:val="22272F"/>
          <w:sz w:val="24"/>
          <w:szCs w:val="24"/>
        </w:rPr>
        <w:t xml:space="preserve"> </w:t>
      </w:r>
      <w:r w:rsidR="00E0133E" w:rsidRPr="006158CD">
        <w:rPr>
          <w:b w:val="0"/>
          <w:color w:val="22272F"/>
          <w:sz w:val="24"/>
          <w:szCs w:val="24"/>
        </w:rPr>
        <w:t>№411-ФЗ от 08.12.2020</w:t>
      </w:r>
      <w:r w:rsidR="006656AB" w:rsidRPr="006158CD">
        <w:rPr>
          <w:b w:val="0"/>
          <w:color w:val="22272F"/>
          <w:sz w:val="24"/>
          <w:szCs w:val="24"/>
        </w:rPr>
        <w:t xml:space="preserve"> </w:t>
      </w:r>
      <w:r w:rsidR="006656AB" w:rsidRPr="006158CD">
        <w:rPr>
          <w:b w:val="0"/>
          <w:color w:val="000000"/>
          <w:sz w:val="24"/>
          <w:szCs w:val="24"/>
        </w:rPr>
        <w:t>Федеральный закон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</w:t>
      </w:r>
      <w:r w:rsidR="007D6366" w:rsidRPr="006158CD">
        <w:rPr>
          <w:b w:val="0"/>
          <w:color w:val="22272F"/>
          <w:sz w:val="24"/>
          <w:szCs w:val="24"/>
        </w:rPr>
        <w:t xml:space="preserve"> Законом</w:t>
      </w:r>
      <w:r w:rsidR="007D6366" w:rsidRPr="006158CD">
        <w:rPr>
          <w:b w:val="0"/>
          <w:color w:val="22272F"/>
          <w:sz w:val="24"/>
          <w:szCs w:val="24"/>
          <w:shd w:val="clear" w:color="auto" w:fill="FFFFFF"/>
        </w:rPr>
        <w:t> Российской Федерации о поправке к Конституции Российской Федерации от 14 марта 2020 г. N 1-ФКЗ "О совершенствовании регулирования отдельных вопросов организации и функционирования публичной власти"</w:t>
      </w:r>
      <w:r w:rsidR="00043CBA" w:rsidRPr="006158CD">
        <w:rPr>
          <w:b w:val="0"/>
          <w:color w:val="22272F"/>
          <w:sz w:val="24"/>
          <w:szCs w:val="24"/>
        </w:rPr>
        <w:t xml:space="preserve"> </w:t>
      </w:r>
      <w:r w:rsidRPr="006158CD">
        <w:rPr>
          <w:b w:val="0"/>
          <w:sz w:val="24"/>
          <w:szCs w:val="24"/>
        </w:rPr>
        <w:t xml:space="preserve"> руководствуясь ст.ст.31,44 Устава Тайтурского </w:t>
      </w:r>
      <w:r w:rsidRPr="003E7DAB">
        <w:rPr>
          <w:b w:val="0"/>
          <w:sz w:val="24"/>
          <w:szCs w:val="24"/>
        </w:rPr>
        <w:t>муниципального образования,</w:t>
      </w:r>
      <w:r w:rsidR="001B3EE5" w:rsidRPr="003E7DAB">
        <w:rPr>
          <w:b w:val="0"/>
          <w:sz w:val="24"/>
          <w:szCs w:val="24"/>
        </w:rPr>
        <w:t xml:space="preserve"> </w:t>
      </w:r>
      <w:r w:rsidRPr="003E7DAB">
        <w:rPr>
          <w:b w:val="0"/>
          <w:sz w:val="24"/>
          <w:szCs w:val="24"/>
        </w:rPr>
        <w:t xml:space="preserve"> Дума городского поселения Тайтурского муниципального образования.</w:t>
      </w:r>
    </w:p>
    <w:p w:rsidR="00A55825" w:rsidRPr="003E7DAB" w:rsidRDefault="00A55825" w:rsidP="00A55825">
      <w:pPr>
        <w:jc w:val="both"/>
      </w:pPr>
      <w:r w:rsidRPr="003E7DAB">
        <w:t>РЕШИЛА:</w:t>
      </w:r>
    </w:p>
    <w:p w:rsidR="003E7DAB" w:rsidRDefault="00A55825" w:rsidP="003E7DAB">
      <w:pPr>
        <w:pStyle w:val="s3"/>
        <w:shd w:val="clear" w:color="auto" w:fill="FFFFFF"/>
        <w:spacing w:before="0" w:beforeAutospacing="0" w:after="0" w:afterAutospacing="0"/>
        <w:jc w:val="both"/>
      </w:pPr>
      <w:r w:rsidRPr="003E7DAB">
        <w:t>1.Внести в Устав  Тайтурского муниципального образования следующие изменения и дополнения:</w:t>
      </w:r>
    </w:p>
    <w:p w:rsidR="003E7DAB" w:rsidRDefault="00A55825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t>1.1.</w:t>
      </w:r>
      <w:r w:rsidR="007D0B1C" w:rsidRPr="003E7DAB">
        <w:rPr>
          <w:color w:val="22272F"/>
        </w:rPr>
        <w:t>) пункт 36 части 1 ст.6 изложить в следующей редакции:</w:t>
      </w:r>
    </w:p>
    <w:p w:rsidR="003E7DAB" w:rsidRDefault="007D0B1C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>36) участие в соответствии с федеральным законом в выполнении комплексных кадастровых работ.</w:t>
      </w:r>
    </w:p>
    <w:p w:rsidR="003E7DAB" w:rsidRDefault="007D0B1C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 xml:space="preserve">1.2.  часть 1 статьи </w:t>
      </w:r>
      <w:r w:rsidR="005E0B77" w:rsidRPr="003E7DAB">
        <w:rPr>
          <w:color w:val="22272F"/>
        </w:rPr>
        <w:t>6</w:t>
      </w:r>
      <w:r w:rsidRPr="003E7DAB">
        <w:rPr>
          <w:color w:val="22272F"/>
        </w:rPr>
        <w:t> дополнить пунктом 38 следующего содержания:</w:t>
      </w:r>
    </w:p>
    <w:p w:rsidR="003E7DAB" w:rsidRDefault="007D0B1C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>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D6366" w:rsidRPr="003E7DAB">
        <w:rPr>
          <w:color w:val="22272F"/>
        </w:rPr>
        <w:t>;</w:t>
      </w:r>
    </w:p>
    <w:p w:rsidR="003E7DAB" w:rsidRDefault="007D6366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>1.3. пункт</w:t>
      </w:r>
      <w:r w:rsidR="005E0B77" w:rsidRPr="003E7DAB">
        <w:rPr>
          <w:color w:val="22272F"/>
        </w:rPr>
        <w:t xml:space="preserve"> 2</w:t>
      </w:r>
      <w:r w:rsidRPr="003E7DAB">
        <w:rPr>
          <w:color w:val="22272F"/>
        </w:rPr>
        <w:t xml:space="preserve">  части 1 ст.6 изложить в следующей редакции:</w:t>
      </w:r>
    </w:p>
    <w:p w:rsidR="003E7DAB" w:rsidRDefault="007D6366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3E7DAB">
        <w:rPr>
          <w:color w:val="22272F"/>
        </w:rPr>
        <w:t>2)</w:t>
      </w:r>
      <w:r w:rsidRPr="003E7DAB">
        <w:rPr>
          <w:color w:val="22272F"/>
          <w:shd w:val="clear" w:color="auto" w:fill="FFFFFF"/>
        </w:rPr>
        <w:t xml:space="preserve"> вводят местные налоги и сборы</w:t>
      </w:r>
      <w:r w:rsidR="004B2B2B" w:rsidRPr="003E7DAB">
        <w:rPr>
          <w:color w:val="22272F"/>
          <w:shd w:val="clear" w:color="auto" w:fill="FFFFFF"/>
        </w:rPr>
        <w:t>;</w:t>
      </w:r>
    </w:p>
    <w:p w:rsidR="003E7DAB" w:rsidRDefault="004B2B2B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> </w:t>
      </w:r>
      <w:r w:rsidR="00522F0C" w:rsidRPr="003E7DAB">
        <w:rPr>
          <w:color w:val="22272F"/>
        </w:rPr>
        <w:t>1.4.</w:t>
      </w:r>
      <w:r w:rsidRPr="003E7DAB">
        <w:rPr>
          <w:color w:val="22272F"/>
        </w:rPr>
        <w:t>дополнить </w:t>
      </w:r>
      <w:r w:rsidR="00522F0C" w:rsidRPr="003E7DAB">
        <w:rPr>
          <w:color w:val="22272F"/>
        </w:rPr>
        <w:t>пунктом 2.2. статью 74.1.</w:t>
      </w:r>
    </w:p>
    <w:p w:rsidR="003E7DAB" w:rsidRDefault="00522F0C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lastRenderedPageBreak/>
        <w:t>2</w:t>
      </w:r>
      <w:r w:rsidR="004B2B2B" w:rsidRPr="003E7DAB">
        <w:rPr>
          <w:color w:val="22272F"/>
        </w:rPr>
        <w:t>.</w:t>
      </w:r>
      <w:r w:rsidRPr="003E7DAB">
        <w:rPr>
          <w:color w:val="22272F"/>
        </w:rPr>
        <w:t>2</w:t>
      </w:r>
      <w:r w:rsidR="004B2B2B" w:rsidRPr="003E7DAB">
        <w:rPr>
          <w:color w:val="22272F"/>
        </w:rPr>
        <w:t>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 </w:t>
      </w:r>
      <w:r w:rsidRPr="003E7DAB">
        <w:rPr>
          <w:color w:val="22272F"/>
        </w:rPr>
        <w:t>законом</w:t>
      </w:r>
      <w:r w:rsidR="004B2B2B" w:rsidRPr="003E7DAB">
        <w:rPr>
          <w:color w:val="22272F"/>
        </w:rPr>
        <w:t>;</w:t>
      </w:r>
    </w:p>
    <w:p w:rsidR="001817DC" w:rsidRPr="003E7DAB" w:rsidRDefault="00E0133E" w:rsidP="003E7DAB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E7DAB">
        <w:rPr>
          <w:color w:val="22272F"/>
        </w:rPr>
        <w:t>1.5.часть 4 статьи 44 дополнить словами следующего содержания после слов муниципальных образований</w:t>
      </w:r>
    </w:p>
    <w:p w:rsidR="003E7DAB" w:rsidRDefault="00E0133E" w:rsidP="003E7DA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E7DAB">
        <w:rPr>
          <w:color w:val="000000"/>
          <w:shd w:val="clear" w:color="auto" w:fill="FFFFFF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3E7DAB" w:rsidRPr="003E7DAB" w:rsidRDefault="003E7DAB" w:rsidP="003E7DAB">
      <w:pPr>
        <w:pStyle w:val="s1"/>
        <w:shd w:val="clear" w:color="auto" w:fill="FFFFFF"/>
        <w:spacing w:before="0" w:beforeAutospacing="0" w:after="0" w:afterAutospacing="0"/>
        <w:jc w:val="both"/>
      </w:pPr>
      <w:r w:rsidRPr="003E7DAB">
        <w:t>1.6.часть 8 статьи 36   пункт 1)  дополнить  словами  следующего содержания на период, продолжительность которого  в совокупности составляет 2 рабочих дня в месяц"</w:t>
      </w:r>
    </w:p>
    <w:p w:rsidR="003E7DAB" w:rsidRPr="003E7DAB" w:rsidRDefault="003E7DAB" w:rsidP="003E7DAB">
      <w:r w:rsidRPr="003E7DAB">
        <w:t>1.7. Дополнить статью 6.1.ч 1 пунктом 18.</w:t>
      </w:r>
    </w:p>
    <w:p w:rsidR="003E7DAB" w:rsidRPr="003E7DAB" w:rsidRDefault="003E7DAB" w:rsidP="003E7DAB">
      <w:r w:rsidRPr="003E7DAB"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266D6" w:rsidRPr="003E7DAB" w:rsidRDefault="00D97975" w:rsidP="00512F63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 w:rsidRPr="003E7DAB">
        <w:rPr>
          <w:color w:val="000000"/>
        </w:rPr>
        <w:t xml:space="preserve"> </w:t>
      </w:r>
      <w:r w:rsidR="005266D6" w:rsidRPr="003E7DAB">
        <w:rPr>
          <w:color w:val="000000"/>
        </w:rPr>
        <w:t>1.</w:t>
      </w:r>
      <w:r w:rsidR="003E7DAB" w:rsidRPr="003E7DAB">
        <w:rPr>
          <w:color w:val="000000"/>
        </w:rPr>
        <w:t>8</w:t>
      </w:r>
      <w:r w:rsidR="005266D6" w:rsidRPr="003E7DAB">
        <w:rPr>
          <w:color w:val="000000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3E7DAB" w:rsidRDefault="005266D6" w:rsidP="00512F63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3E7DAB">
        <w:rPr>
          <w:color w:val="000000"/>
          <w:spacing w:val="1"/>
        </w:rPr>
        <w:t>1.</w:t>
      </w:r>
      <w:r w:rsidR="003E7DAB" w:rsidRPr="003E7DAB">
        <w:rPr>
          <w:color w:val="000000"/>
          <w:spacing w:val="1"/>
        </w:rPr>
        <w:t>9</w:t>
      </w:r>
      <w:r w:rsidRPr="003E7DAB">
        <w:rPr>
          <w:color w:val="000000"/>
          <w:spacing w:val="1"/>
        </w:rPr>
        <w:t>. Глав</w:t>
      </w:r>
      <w:r w:rsidR="00A55825" w:rsidRPr="003E7DAB">
        <w:rPr>
          <w:color w:val="000000"/>
          <w:spacing w:val="1"/>
        </w:rPr>
        <w:t>е</w:t>
      </w:r>
      <w:r w:rsidRPr="003E7DAB">
        <w:rPr>
          <w:color w:val="000000"/>
          <w:spacing w:val="1"/>
        </w:rPr>
        <w:t xml:space="preserve"> городского поселения </w:t>
      </w:r>
      <w:r w:rsidRPr="003E7DAB">
        <w:t xml:space="preserve"> Тайтурского</w:t>
      </w:r>
      <w:r w:rsidRPr="003E7DAB">
        <w:rPr>
          <w:color w:val="000000"/>
          <w:spacing w:val="1"/>
        </w:rPr>
        <w:t xml:space="preserve"> муниципального образования </w:t>
      </w:r>
      <w:r w:rsidR="00A55825" w:rsidRPr="003E7DAB">
        <w:rPr>
          <w:color w:val="000000"/>
          <w:spacing w:val="1"/>
        </w:rPr>
        <w:t>С.В.Буякову</w:t>
      </w:r>
      <w:r w:rsidRPr="003E7DAB">
        <w:rPr>
          <w:color w:val="000000"/>
          <w:spacing w:val="1"/>
        </w:rPr>
        <w:t xml:space="preserve"> опубликовать муниципальный правовой акт Тайтурского муниципального образования </w:t>
      </w:r>
      <w:r w:rsidRPr="003E7DAB">
        <w:t>в газете «Новости» и разместить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</w:t>
      </w:r>
      <w:r w:rsidR="000F5252" w:rsidRPr="003E7DAB">
        <w:t xml:space="preserve"> (</w:t>
      </w:r>
      <w:hyperlink r:id="rId8" w:history="1">
        <w:r w:rsidR="00522F0C" w:rsidRPr="003E7DAB">
          <w:rPr>
            <w:rStyle w:val="a6"/>
            <w:lang w:val="en-US"/>
          </w:rPr>
          <w:t>www</w:t>
        </w:r>
        <w:r w:rsidR="00522F0C" w:rsidRPr="003E7DAB">
          <w:rPr>
            <w:rStyle w:val="a6"/>
          </w:rPr>
          <w:t>.</w:t>
        </w:r>
        <w:r w:rsidR="00522F0C" w:rsidRPr="003E7DAB">
          <w:rPr>
            <w:rStyle w:val="a6"/>
            <w:lang w:val="en-US"/>
          </w:rPr>
          <w:t>taiturka</w:t>
        </w:r>
        <w:r w:rsidR="00522F0C" w:rsidRPr="003E7DAB">
          <w:rPr>
            <w:rStyle w:val="a6"/>
          </w:rPr>
          <w:t>.</w:t>
        </w:r>
        <w:r w:rsidR="00522F0C" w:rsidRPr="003E7DAB">
          <w:rPr>
            <w:rStyle w:val="a6"/>
            <w:lang w:val="en-US"/>
          </w:rPr>
          <w:t>irkmo</w:t>
        </w:r>
        <w:r w:rsidR="00522F0C" w:rsidRPr="003E7DAB">
          <w:rPr>
            <w:rStyle w:val="a6"/>
          </w:rPr>
          <w:t>.</w:t>
        </w:r>
        <w:r w:rsidR="00522F0C" w:rsidRPr="003E7DAB">
          <w:rPr>
            <w:rStyle w:val="a6"/>
            <w:lang w:val="en-US"/>
          </w:rPr>
          <w:t>ru</w:t>
        </w:r>
      </w:hyperlink>
      <w:r w:rsidR="000F5252" w:rsidRPr="003E7DAB">
        <w:t>)</w:t>
      </w:r>
      <w:r w:rsidRPr="003E7DAB">
        <w:t xml:space="preserve"> </w:t>
      </w:r>
      <w:r w:rsidRPr="003E7DAB">
        <w:rPr>
          <w:color w:val="000000"/>
          <w:spacing w:val="1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266D6" w:rsidRPr="003E7DAB" w:rsidRDefault="005266D6" w:rsidP="00512F63">
      <w:pPr>
        <w:shd w:val="clear" w:color="auto" w:fill="FFFFFF"/>
        <w:jc w:val="both"/>
        <w:rPr>
          <w:color w:val="000000"/>
          <w:spacing w:val="1"/>
        </w:rPr>
      </w:pPr>
      <w:r w:rsidRPr="003E7DAB">
        <w:rPr>
          <w:color w:val="000000"/>
          <w:spacing w:val="3"/>
        </w:rPr>
        <w:t>1.</w:t>
      </w:r>
      <w:r w:rsidR="003E7DAB" w:rsidRPr="003E7DAB">
        <w:rPr>
          <w:color w:val="000000"/>
          <w:spacing w:val="3"/>
        </w:rPr>
        <w:t>10</w:t>
      </w:r>
      <w:r w:rsidRPr="003E7DAB">
        <w:rPr>
          <w:color w:val="000000"/>
          <w:spacing w:val="3"/>
        </w:rPr>
        <w:t xml:space="preserve">. </w:t>
      </w:r>
      <w:r w:rsidRPr="003E7DAB">
        <w:rPr>
          <w:color w:val="000000"/>
          <w:spacing w:val="1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Pr="0068060A" w:rsidRDefault="005266D6" w:rsidP="005266D6">
      <w:pPr>
        <w:shd w:val="clear" w:color="auto" w:fill="FFFFFF"/>
        <w:jc w:val="both"/>
        <w:rPr>
          <w:color w:val="000000"/>
          <w:spacing w:val="1"/>
        </w:rPr>
      </w:pPr>
    </w:p>
    <w:p w:rsidR="00D91DC3" w:rsidRPr="0068060A" w:rsidRDefault="00D91DC3" w:rsidP="005266D6">
      <w:pPr>
        <w:shd w:val="clear" w:color="auto" w:fill="FFFFFF"/>
        <w:jc w:val="both"/>
        <w:rPr>
          <w:color w:val="000000"/>
          <w:spacing w:val="1"/>
        </w:rPr>
      </w:pPr>
    </w:p>
    <w:p w:rsidR="005266D6" w:rsidRPr="0068060A" w:rsidRDefault="005266D6" w:rsidP="005266D6">
      <w:r w:rsidRPr="0068060A">
        <w:t>Председатель Думы городского поселения</w:t>
      </w:r>
    </w:p>
    <w:p w:rsidR="005266D6" w:rsidRPr="0068060A" w:rsidRDefault="005266D6" w:rsidP="005266D6">
      <w:r w:rsidRPr="0068060A">
        <w:t xml:space="preserve">Тайтурского муниципального образования                                     </w:t>
      </w:r>
      <w:r w:rsidR="00571227" w:rsidRPr="0068060A">
        <w:t xml:space="preserve">    </w:t>
      </w:r>
      <w:r w:rsidRPr="0068060A">
        <w:t>Л.А</w:t>
      </w:r>
      <w:r w:rsidR="00571227" w:rsidRPr="0068060A">
        <w:t>. Чиркова</w:t>
      </w:r>
    </w:p>
    <w:p w:rsidR="005266D6" w:rsidRPr="0068060A" w:rsidRDefault="005266D6" w:rsidP="005266D6">
      <w:r w:rsidRPr="0068060A">
        <w:t xml:space="preserve">               </w:t>
      </w:r>
    </w:p>
    <w:p w:rsidR="005266D6" w:rsidRPr="0068060A" w:rsidRDefault="005266D6" w:rsidP="005266D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68060A">
        <w:rPr>
          <w:rFonts w:ascii="Times New Roman" w:hAnsi="Times New Roman"/>
          <w:sz w:val="24"/>
          <w:szCs w:val="24"/>
        </w:rPr>
        <w:t>Глав</w:t>
      </w:r>
      <w:r w:rsidR="00A55825" w:rsidRPr="0068060A">
        <w:rPr>
          <w:rFonts w:ascii="Times New Roman" w:hAnsi="Times New Roman"/>
          <w:sz w:val="24"/>
          <w:szCs w:val="24"/>
        </w:rPr>
        <w:t>а</w:t>
      </w:r>
      <w:r w:rsidRPr="0068060A">
        <w:rPr>
          <w:rFonts w:ascii="Times New Roman" w:hAnsi="Times New Roman"/>
          <w:sz w:val="24"/>
          <w:szCs w:val="24"/>
        </w:rPr>
        <w:t xml:space="preserve">  городского поселения </w:t>
      </w:r>
    </w:p>
    <w:p w:rsidR="005266D6" w:rsidRPr="0068060A" w:rsidRDefault="005266D6" w:rsidP="005266D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68060A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68060A">
        <w:rPr>
          <w:rFonts w:ascii="Times New Roman" w:hAnsi="Times New Roman"/>
          <w:sz w:val="24"/>
          <w:szCs w:val="24"/>
        </w:rPr>
        <w:tab/>
      </w:r>
      <w:r w:rsidRPr="0068060A">
        <w:rPr>
          <w:rFonts w:ascii="Times New Roman" w:hAnsi="Times New Roman"/>
          <w:sz w:val="24"/>
          <w:szCs w:val="24"/>
        </w:rPr>
        <w:tab/>
        <w:t xml:space="preserve">               </w:t>
      </w:r>
      <w:r w:rsidR="00600909" w:rsidRPr="0068060A">
        <w:rPr>
          <w:rFonts w:ascii="Times New Roman" w:hAnsi="Times New Roman"/>
          <w:sz w:val="24"/>
          <w:szCs w:val="24"/>
        </w:rPr>
        <w:t xml:space="preserve">   </w:t>
      </w:r>
      <w:r w:rsidRPr="0068060A">
        <w:rPr>
          <w:rFonts w:ascii="Times New Roman" w:hAnsi="Times New Roman"/>
          <w:sz w:val="24"/>
          <w:szCs w:val="24"/>
        </w:rPr>
        <w:t xml:space="preserve"> </w:t>
      </w:r>
      <w:r w:rsidR="00571227" w:rsidRPr="0068060A">
        <w:rPr>
          <w:rFonts w:ascii="Times New Roman" w:hAnsi="Times New Roman"/>
          <w:sz w:val="24"/>
          <w:szCs w:val="24"/>
        </w:rPr>
        <w:t xml:space="preserve">     </w:t>
      </w:r>
      <w:r w:rsidR="00A55825" w:rsidRPr="0068060A">
        <w:rPr>
          <w:rFonts w:ascii="Times New Roman" w:hAnsi="Times New Roman"/>
          <w:sz w:val="24"/>
          <w:szCs w:val="24"/>
        </w:rPr>
        <w:t>С.В.Буяков</w:t>
      </w:r>
    </w:p>
    <w:p w:rsidR="00512F63" w:rsidRPr="0068060A" w:rsidRDefault="00512F63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Депутаты: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Громова Е.Н</w:t>
      </w:r>
      <w:r w:rsidR="00512F63" w:rsidRPr="0068060A">
        <w:t>____________________________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Акимова Н.А</w:t>
      </w:r>
      <w:r w:rsidR="00512F63" w:rsidRPr="0068060A">
        <w:t>____________________________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Малыгина  В.В.</w:t>
      </w:r>
      <w:r w:rsidR="00512F63" w:rsidRPr="0068060A">
        <w:t>__________________________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Макарьевская Л.Е</w:t>
      </w:r>
      <w:r w:rsidR="00512F63" w:rsidRPr="0068060A">
        <w:t>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Плотникова Н.Н</w:t>
      </w:r>
      <w:r w:rsidR="00512F63" w:rsidRPr="0068060A">
        <w:t>__________________________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Донцов С.А</w:t>
      </w:r>
      <w:r w:rsidR="00512F63" w:rsidRPr="0068060A">
        <w:t>______________________________</w:t>
      </w:r>
    </w:p>
    <w:p w:rsidR="008E256E" w:rsidRPr="0068060A" w:rsidRDefault="008E256E" w:rsidP="008E256E">
      <w:pPr>
        <w:jc w:val="both"/>
      </w:pPr>
    </w:p>
    <w:p w:rsidR="008E256E" w:rsidRPr="0068060A" w:rsidRDefault="008E256E" w:rsidP="008E256E">
      <w:pPr>
        <w:jc w:val="both"/>
      </w:pPr>
      <w:r w:rsidRPr="0068060A">
        <w:t>Ершов М.А</w:t>
      </w:r>
      <w:r w:rsidR="00512F63" w:rsidRPr="0068060A">
        <w:t>_______________________________</w:t>
      </w:r>
    </w:p>
    <w:p w:rsidR="008E256E" w:rsidRPr="0068060A" w:rsidRDefault="008E256E" w:rsidP="008E256E">
      <w:pPr>
        <w:jc w:val="both"/>
      </w:pPr>
    </w:p>
    <w:p w:rsidR="008E256E" w:rsidRDefault="008E256E" w:rsidP="008E256E">
      <w:pPr>
        <w:jc w:val="both"/>
        <w:rPr>
          <w:b/>
        </w:rPr>
      </w:pPr>
      <w:r w:rsidRPr="0068060A">
        <w:t>Сидельников О.Н</w:t>
      </w:r>
      <w:r w:rsidR="00512F63" w:rsidRPr="0068060A">
        <w:t>__________________________</w:t>
      </w:r>
      <w:r w:rsidRPr="0068060A">
        <w:rPr>
          <w:b/>
        </w:rPr>
        <w:t xml:space="preserve">  </w:t>
      </w: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Default="00F50D20" w:rsidP="008E256E">
      <w:pPr>
        <w:jc w:val="both"/>
        <w:rPr>
          <w:b/>
        </w:rPr>
      </w:pPr>
    </w:p>
    <w:p w:rsidR="00F50D20" w:rsidRPr="0068060A" w:rsidRDefault="00F50D20" w:rsidP="008E256E">
      <w:pPr>
        <w:jc w:val="both"/>
        <w:rPr>
          <w:b/>
        </w:rPr>
      </w:pPr>
    </w:p>
    <w:p w:rsidR="001C2262" w:rsidRPr="0068060A" w:rsidRDefault="00D97975" w:rsidP="003E7DAB">
      <w:pPr>
        <w:jc w:val="both"/>
        <w:rPr>
          <w:color w:val="000000"/>
        </w:rPr>
      </w:pPr>
      <w:r w:rsidRPr="0068060A">
        <w:rPr>
          <w:color w:val="000000"/>
        </w:rPr>
        <w:t>Подготовил</w:t>
      </w:r>
      <w:r w:rsidR="001C2262" w:rsidRPr="0068060A">
        <w:rPr>
          <w:color w:val="000000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8060A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</w:rPr>
      </w:pPr>
      <w:r w:rsidRPr="0068060A">
        <w:rPr>
          <w:color w:val="000000"/>
        </w:rPr>
        <w:t>«___»_________20</w:t>
      </w:r>
      <w:r w:rsidR="00A55825" w:rsidRPr="0068060A">
        <w:rPr>
          <w:color w:val="000000"/>
        </w:rPr>
        <w:t>2</w:t>
      </w:r>
      <w:r w:rsidR="00512F63" w:rsidRPr="0068060A">
        <w:rPr>
          <w:color w:val="000000"/>
        </w:rPr>
        <w:t>1</w:t>
      </w:r>
      <w:r w:rsidRPr="0068060A">
        <w:rPr>
          <w:color w:val="000000"/>
        </w:rPr>
        <w:t xml:space="preserve"> г.</w:t>
      </w:r>
    </w:p>
    <w:p w:rsidR="00E03E66" w:rsidRPr="0068060A" w:rsidRDefault="00E03E66" w:rsidP="00FD05FB">
      <w:pPr>
        <w:widowControl w:val="0"/>
        <w:autoSpaceDE w:val="0"/>
        <w:autoSpaceDN w:val="0"/>
        <w:adjustRightInd w:val="0"/>
      </w:pPr>
    </w:p>
    <w:sectPr w:rsidR="00E03E66" w:rsidRPr="0068060A" w:rsidSect="006158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AF" w:rsidRDefault="00A22AAF">
      <w:r>
        <w:separator/>
      </w:r>
    </w:p>
  </w:endnote>
  <w:endnote w:type="continuationSeparator" w:id="1">
    <w:p w:rsidR="00A22AAF" w:rsidRDefault="00A2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AF" w:rsidRDefault="00A22AAF">
      <w:r>
        <w:separator/>
      </w:r>
    </w:p>
  </w:footnote>
  <w:footnote w:type="continuationSeparator" w:id="1">
    <w:p w:rsidR="00A22AAF" w:rsidRDefault="00A22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60B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0C7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 Федеральными  законами  от  20.04. 2020  №148-ФЗ «О внесен</vt:lpstr>
    </vt:vector>
  </TitlesOfParts>
  <Company>RUSSIA</Company>
  <LinksUpToDate>false</LinksUpToDate>
  <CharactersWithSpaces>5565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2021-04-09T05:52:00Z</cp:lastPrinted>
  <dcterms:created xsi:type="dcterms:W3CDTF">2021-05-17T05:56:00Z</dcterms:created>
  <dcterms:modified xsi:type="dcterms:W3CDTF">2021-07-08T01:07:00Z</dcterms:modified>
</cp:coreProperties>
</file>